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7" w:rsidRPr="00E80C13" w:rsidRDefault="00562364" w:rsidP="00E80C13">
      <w:pPr>
        <w:pStyle w:val="Titre1"/>
        <w:tabs>
          <w:tab w:val="left" w:pos="3240"/>
        </w:tabs>
      </w:pPr>
      <w:r w:rsidRPr="00E80C13"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46CA283" wp14:editId="16A35B80">
                <wp:simplePos x="0" y="0"/>
                <wp:positionH relativeFrom="column">
                  <wp:posOffset>166370</wp:posOffset>
                </wp:positionH>
                <wp:positionV relativeFrom="paragraph">
                  <wp:posOffset>-954405</wp:posOffset>
                </wp:positionV>
                <wp:extent cx="2543175" cy="400050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F77" w:rsidRDefault="00870F77" w:rsidP="00870F77">
                            <w:pPr>
                              <w:pStyle w:val="Titre2"/>
                            </w:pPr>
                            <w:r>
                              <w:t>Cadre à remplir par l’agent</w:t>
                            </w:r>
                            <w:r w:rsidR="00FA209C">
                              <w:t xml:space="preserve">, </w:t>
                            </w:r>
                            <w:r w:rsidR="00FA209C" w:rsidRPr="00FA209C">
                              <w:rPr>
                                <w:b/>
                              </w:rPr>
                              <w:t>à envoyer avant</w:t>
                            </w:r>
                            <w:r w:rsidR="00626653">
                              <w:rPr>
                                <w:b/>
                              </w:rPr>
                              <w:t xml:space="preserve"> le</w:t>
                            </w:r>
                            <w:r w:rsidR="00542A01">
                              <w:rPr>
                                <w:b/>
                              </w:rPr>
                              <w:t xml:space="preserve"> </w:t>
                            </w:r>
                            <w:r w:rsidR="00626653">
                              <w:rPr>
                                <w:b/>
                              </w:rPr>
                              <w:t xml:space="preserve">31 octobre </w:t>
                            </w:r>
                            <w:r w:rsidR="00627DF3">
                              <w:rPr>
                                <w:b/>
                              </w:rPr>
                              <w:t>20xx</w:t>
                            </w:r>
                            <w:r w:rsidR="00FA209C" w:rsidRPr="00FA209C">
                              <w:rPr>
                                <w:b/>
                              </w:rPr>
                              <w:t xml:space="preserve"> </w:t>
                            </w:r>
                            <w:r w:rsidR="005E6095">
                              <w:rPr>
                                <w:b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A28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3.1pt;margin-top:-75.15pt;width:200.2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" stroked="f" strokeweight="1pt">
                <v:textbox>
                  <w:txbxContent>
                    <w:p w:rsidR="00870F77" w:rsidRDefault="00870F77" w:rsidP="00870F77">
                      <w:pPr>
                        <w:pStyle w:val="Titre2"/>
                      </w:pPr>
                      <w:r>
                        <w:t>Cadre à remplir par l’agent</w:t>
                      </w:r>
                      <w:r w:rsidR="00FA209C">
                        <w:t xml:space="preserve">, </w:t>
                      </w:r>
                      <w:r w:rsidR="00FA209C" w:rsidRPr="00FA209C">
                        <w:rPr>
                          <w:b/>
                        </w:rPr>
                        <w:t>à envoyer avant</w:t>
                      </w:r>
                      <w:r w:rsidR="00626653">
                        <w:rPr>
                          <w:b/>
                        </w:rPr>
                        <w:t xml:space="preserve"> le</w:t>
                      </w:r>
                      <w:r w:rsidR="00542A01">
                        <w:rPr>
                          <w:b/>
                        </w:rPr>
                        <w:t xml:space="preserve"> </w:t>
                      </w:r>
                      <w:r w:rsidR="00626653">
                        <w:rPr>
                          <w:b/>
                        </w:rPr>
                        <w:t xml:space="preserve">31 octobre </w:t>
                      </w:r>
                      <w:r w:rsidR="00627DF3">
                        <w:rPr>
                          <w:b/>
                        </w:rPr>
                        <w:t>20xx</w:t>
                      </w:r>
                      <w:r w:rsidR="00FA209C" w:rsidRPr="00FA209C">
                        <w:rPr>
                          <w:b/>
                        </w:rPr>
                        <w:t xml:space="preserve"> </w:t>
                      </w:r>
                      <w:r w:rsidR="005E6095">
                        <w:rPr>
                          <w:b/>
                        </w:rPr>
                        <w:t>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80C13"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3FA0429" wp14:editId="797E5762">
                <wp:simplePos x="0" y="0"/>
                <wp:positionH relativeFrom="column">
                  <wp:posOffset>-109220</wp:posOffset>
                </wp:positionH>
                <wp:positionV relativeFrom="paragraph">
                  <wp:posOffset>-1059180</wp:posOffset>
                </wp:positionV>
                <wp:extent cx="2895600" cy="581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106E" id="Rectangle 6" o:spid="_x0000_s1026" style="position:absolute;margin-left:-8.6pt;margin-top:-83.4pt;width:228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MwdgIAAPs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" filled="f">
                <w10:anchorlock/>
              </v:rect>
            </w:pict>
          </mc:Fallback>
        </mc:AlternateContent>
      </w:r>
      <w:r w:rsidR="00870F77" w:rsidRPr="00E80C13">
        <w:t>NOM</w:t>
      </w:r>
      <w:r w:rsidR="00024DA5" w:rsidRPr="00E80C13">
        <w:t xml:space="preserve"> ………………………………</w:t>
      </w:r>
    </w:p>
    <w:p w:rsidR="00FD25CF" w:rsidRPr="00E80C13" w:rsidRDefault="00870F77" w:rsidP="00E80C13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Prénom</w:t>
      </w:r>
      <w:r w:rsidR="00024DA5" w:rsidRPr="00E80C13">
        <w:rPr>
          <w:rFonts w:ascii="Verdana" w:hAnsi="Verdana"/>
          <w:b/>
          <w:iCs/>
          <w:sz w:val="20"/>
          <w:szCs w:val="20"/>
        </w:rPr>
        <w:t xml:space="preserve"> ………………………….</w:t>
      </w:r>
    </w:p>
    <w:p w:rsidR="00870F77" w:rsidRPr="00E80C13" w:rsidRDefault="00870F77" w:rsidP="00E80C13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Adresse</w:t>
      </w:r>
      <w:r w:rsidR="00024DA5" w:rsidRPr="00E80C13">
        <w:rPr>
          <w:rFonts w:ascii="Verdana" w:hAnsi="Verdana"/>
          <w:b/>
          <w:iCs/>
          <w:sz w:val="20"/>
          <w:szCs w:val="20"/>
        </w:rPr>
        <w:t xml:space="preserve"> ………………………….</w:t>
      </w:r>
    </w:p>
    <w:p w:rsidR="00FD25CF" w:rsidRDefault="00024DA5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………………………………………</w:t>
      </w:r>
    </w:p>
    <w:p w:rsidR="0057058E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:rsidR="0057058E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:rsidR="0057058E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:rsidR="0057058E" w:rsidRPr="00E80C13" w:rsidRDefault="0057058E" w:rsidP="00E65517">
      <w:pPr>
        <w:tabs>
          <w:tab w:val="left" w:pos="3240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:rsidR="00870F77" w:rsidRPr="00E80C13" w:rsidRDefault="00870F77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Société d’assurances</w:t>
      </w:r>
    </w:p>
    <w:p w:rsidR="00870F77" w:rsidRPr="00E80C13" w:rsidRDefault="00870F77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>Adresse</w:t>
      </w:r>
    </w:p>
    <w:p w:rsidR="00870F77" w:rsidRPr="00E80C13" w:rsidRDefault="00870F77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:rsidR="00561380" w:rsidRPr="00E80C13" w:rsidRDefault="00561380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:rsidR="003330FA" w:rsidRPr="00E80C13" w:rsidRDefault="003330FA" w:rsidP="00E80C13">
      <w:pPr>
        <w:spacing w:after="0" w:line="240" w:lineRule="auto"/>
        <w:ind w:left="4536"/>
        <w:rPr>
          <w:rFonts w:ascii="Verdana" w:hAnsi="Verdana"/>
          <w:b/>
          <w:i/>
          <w:iCs/>
          <w:sz w:val="20"/>
          <w:szCs w:val="20"/>
        </w:rPr>
      </w:pPr>
      <w:r w:rsidRPr="00E80C13">
        <w:rPr>
          <w:rFonts w:ascii="Verdana" w:hAnsi="Verdana"/>
          <w:b/>
          <w:iCs/>
          <w:sz w:val="20"/>
          <w:szCs w:val="20"/>
        </w:rPr>
        <w:t xml:space="preserve">00000 </w:t>
      </w:r>
    </w:p>
    <w:p w:rsidR="00B12720" w:rsidRDefault="00B12720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:rsid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:rsidR="00E80C13" w:rsidRP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b/>
          <w:iCs/>
          <w:sz w:val="20"/>
          <w:szCs w:val="20"/>
        </w:rPr>
      </w:pPr>
    </w:p>
    <w:p w:rsidR="008E5728" w:rsidRPr="00E80C13" w:rsidRDefault="00AF7BA3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  <w:r w:rsidRPr="00E80C13">
        <w:rPr>
          <w:rFonts w:ascii="Verdana" w:hAnsi="Verdana"/>
          <w:iCs/>
          <w:sz w:val="20"/>
          <w:szCs w:val="20"/>
        </w:rPr>
        <w:t>XXX</w:t>
      </w:r>
      <w:r w:rsidR="00870F77" w:rsidRPr="00E80C13">
        <w:rPr>
          <w:rFonts w:ascii="Verdana" w:hAnsi="Verdana"/>
          <w:iCs/>
          <w:sz w:val="20"/>
          <w:szCs w:val="20"/>
        </w:rPr>
        <w:t xml:space="preserve">, </w:t>
      </w:r>
      <w:r w:rsidR="008E5728" w:rsidRPr="00E80C13">
        <w:rPr>
          <w:rFonts w:ascii="Verdana" w:hAnsi="Verdana"/>
          <w:iCs/>
          <w:sz w:val="20"/>
          <w:szCs w:val="20"/>
        </w:rPr>
        <w:t>l</w:t>
      </w:r>
      <w:r w:rsidR="00C56306" w:rsidRPr="00E80C13">
        <w:rPr>
          <w:rFonts w:ascii="Verdana" w:hAnsi="Verdana"/>
          <w:iCs/>
          <w:sz w:val="20"/>
          <w:szCs w:val="20"/>
        </w:rPr>
        <w:t xml:space="preserve">e </w:t>
      </w:r>
    </w:p>
    <w:p w:rsidR="008E5728" w:rsidRDefault="008E5728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</w:p>
    <w:p w:rsid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</w:p>
    <w:p w:rsidR="00E80C13" w:rsidRPr="00E80C13" w:rsidRDefault="00E80C13" w:rsidP="00E80C13">
      <w:pPr>
        <w:spacing w:after="0" w:line="240" w:lineRule="auto"/>
        <w:ind w:firstLine="4536"/>
        <w:jc w:val="both"/>
        <w:rPr>
          <w:rFonts w:ascii="Verdana" w:hAnsi="Verdana"/>
          <w:sz w:val="20"/>
          <w:szCs w:val="20"/>
        </w:rPr>
      </w:pPr>
    </w:p>
    <w:p w:rsidR="008E5728" w:rsidRPr="00E80C13" w:rsidRDefault="00870F77" w:rsidP="00E80C1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E80C13">
        <w:rPr>
          <w:rFonts w:ascii="Verdana" w:hAnsi="Verdana"/>
          <w:b/>
          <w:bCs/>
          <w:sz w:val="20"/>
          <w:szCs w:val="20"/>
        </w:rPr>
        <w:t xml:space="preserve">Objet : Résiliation </w:t>
      </w:r>
      <w:r w:rsidRPr="00B3175D">
        <w:rPr>
          <w:rFonts w:ascii="Verdana" w:hAnsi="Verdana"/>
          <w:b/>
          <w:bCs/>
          <w:sz w:val="20"/>
          <w:szCs w:val="20"/>
        </w:rPr>
        <w:t>complémentaire santé</w:t>
      </w:r>
      <w:r w:rsidRPr="00E80C13">
        <w:rPr>
          <w:rFonts w:ascii="Verdana" w:hAnsi="Verdana"/>
          <w:b/>
          <w:bCs/>
          <w:sz w:val="20"/>
          <w:szCs w:val="20"/>
        </w:rPr>
        <w:t xml:space="preserve"> et / ou prévoyance </w:t>
      </w:r>
      <w:r w:rsidRPr="00E80C13">
        <w:rPr>
          <w:rStyle w:val="Appelnotedebasdep"/>
          <w:rFonts w:ascii="Verdana" w:hAnsi="Verdana"/>
          <w:b/>
          <w:bCs/>
          <w:sz w:val="20"/>
          <w:szCs w:val="20"/>
        </w:rPr>
        <w:footnoteReference w:customMarkFollows="1" w:id="1"/>
        <w:t>(1)</w:t>
      </w:r>
    </w:p>
    <w:p w:rsidR="008E5728" w:rsidRDefault="008E5728" w:rsidP="00E80C1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4531C" w:rsidRPr="00E80C13" w:rsidRDefault="00B4531C" w:rsidP="00E80C1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E5728" w:rsidRDefault="008E5728" w:rsidP="00E80C13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E80C13">
        <w:rPr>
          <w:rFonts w:ascii="Verdana" w:hAnsi="Verdana"/>
          <w:iCs/>
          <w:sz w:val="20"/>
          <w:szCs w:val="20"/>
        </w:rPr>
        <w:t>Monsieur le Directeur,</w:t>
      </w:r>
    </w:p>
    <w:p w:rsidR="00E80C13" w:rsidRDefault="00E80C13" w:rsidP="00E80C13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E80C13" w:rsidRPr="00E80C13" w:rsidRDefault="00E80C13" w:rsidP="00E80C13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870F77" w:rsidRDefault="00870F77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0C13">
        <w:rPr>
          <w:rFonts w:ascii="Verdana" w:hAnsi="Verdana"/>
          <w:sz w:val="20"/>
          <w:szCs w:val="20"/>
        </w:rPr>
        <w:t>Suite à la mise</w:t>
      </w:r>
      <w:r w:rsidR="003944DD" w:rsidRPr="00E80C13">
        <w:rPr>
          <w:rFonts w:ascii="Verdana" w:hAnsi="Verdana"/>
          <w:sz w:val="20"/>
          <w:szCs w:val="20"/>
        </w:rPr>
        <w:t xml:space="preserve"> en place d'un régime collectif</w:t>
      </w:r>
      <w:r w:rsidR="00562364" w:rsidRPr="00E80C13">
        <w:rPr>
          <w:rFonts w:ascii="Verdana" w:hAnsi="Verdana"/>
          <w:sz w:val="20"/>
          <w:szCs w:val="20"/>
        </w:rPr>
        <w:t xml:space="preserve"> de complémentaire santé et de prévoyance </w:t>
      </w:r>
      <w:r w:rsidR="002C1C99" w:rsidRPr="00E80C13">
        <w:rPr>
          <w:rFonts w:ascii="Verdana" w:hAnsi="Verdana"/>
          <w:sz w:val="20"/>
          <w:szCs w:val="20"/>
        </w:rPr>
        <w:t xml:space="preserve">au sein </w:t>
      </w:r>
      <w:r w:rsidR="006F45F1" w:rsidRPr="00E80C13">
        <w:rPr>
          <w:rFonts w:ascii="Verdana" w:hAnsi="Verdana"/>
          <w:sz w:val="20"/>
          <w:szCs w:val="20"/>
        </w:rPr>
        <w:t xml:space="preserve">de </w:t>
      </w:r>
      <w:r w:rsidR="00AF7BA3" w:rsidRPr="00E80C13">
        <w:rPr>
          <w:rFonts w:ascii="Verdana" w:hAnsi="Verdana"/>
          <w:sz w:val="20"/>
          <w:szCs w:val="20"/>
        </w:rPr>
        <w:t>XXX</w:t>
      </w:r>
      <w:r w:rsidRPr="00E80C13">
        <w:rPr>
          <w:rFonts w:ascii="Verdana" w:hAnsi="Verdana"/>
          <w:sz w:val="20"/>
          <w:szCs w:val="20"/>
        </w:rPr>
        <w:t xml:space="preserve">, je vous prie de bien vouloir effectuer la résiliation de mon / mes contrat(s) d'assurance complémentaire santé et / ou prévoyance </w:t>
      </w:r>
      <w:r w:rsidRPr="00E80C13">
        <w:rPr>
          <w:rStyle w:val="Appelnotedebasdep"/>
          <w:rFonts w:ascii="Verdana" w:hAnsi="Verdana"/>
          <w:b/>
          <w:bCs/>
          <w:sz w:val="20"/>
          <w:szCs w:val="20"/>
        </w:rPr>
        <w:footnoteReference w:customMarkFollows="1" w:id="2"/>
        <w:t>(1)</w:t>
      </w:r>
      <w:r w:rsidR="00AF7BA3" w:rsidRPr="00E80C13">
        <w:rPr>
          <w:rFonts w:ascii="Verdana" w:hAnsi="Verdana"/>
          <w:b/>
          <w:bCs/>
          <w:sz w:val="20"/>
          <w:szCs w:val="20"/>
        </w:rPr>
        <w:t xml:space="preserve"> </w:t>
      </w:r>
      <w:r w:rsidR="00AF7BA3" w:rsidRPr="00E80C13">
        <w:rPr>
          <w:rFonts w:ascii="Verdana" w:hAnsi="Verdana"/>
          <w:bCs/>
          <w:sz w:val="20"/>
          <w:szCs w:val="20"/>
        </w:rPr>
        <w:t>n</w:t>
      </w:r>
      <w:r w:rsidR="00AF7BA3" w:rsidRPr="00E80C13">
        <w:rPr>
          <w:rFonts w:ascii="Verdana" w:hAnsi="Verdana"/>
          <w:b/>
          <w:bCs/>
          <w:sz w:val="20"/>
          <w:szCs w:val="20"/>
        </w:rPr>
        <w:t>°</w:t>
      </w:r>
      <w:r w:rsidR="00AF7BA3" w:rsidRPr="00E80C13">
        <w:rPr>
          <w:rFonts w:ascii="Verdana" w:hAnsi="Verdana"/>
          <w:b/>
          <w:iCs/>
          <w:sz w:val="20"/>
          <w:szCs w:val="20"/>
        </w:rPr>
        <w:t>………………………</w:t>
      </w:r>
      <w:r w:rsidRPr="00E80C13">
        <w:rPr>
          <w:rFonts w:ascii="Verdana" w:hAnsi="Verdana"/>
          <w:sz w:val="20"/>
          <w:szCs w:val="20"/>
        </w:rPr>
        <w:t xml:space="preserve"> à effet du</w:t>
      </w:r>
      <w:r w:rsidR="00B3175D">
        <w:rPr>
          <w:rFonts w:ascii="Verdana" w:hAnsi="Verdana"/>
          <w:sz w:val="20"/>
          <w:szCs w:val="20"/>
        </w:rPr>
        <w:t>__/__/____ minuit</w:t>
      </w:r>
      <w:r w:rsidRPr="00E80C13">
        <w:rPr>
          <w:rFonts w:ascii="Verdana" w:hAnsi="Verdana"/>
          <w:sz w:val="20"/>
          <w:szCs w:val="20"/>
        </w:rPr>
        <w:t>.</w:t>
      </w:r>
    </w:p>
    <w:p w:rsidR="00E80C13" w:rsidRDefault="00E80C13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C13" w:rsidRPr="00E80C13" w:rsidRDefault="00E80C13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E5728" w:rsidRDefault="008E5728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175D">
        <w:rPr>
          <w:rFonts w:ascii="Verdana" w:hAnsi="Verdana"/>
          <w:sz w:val="20"/>
          <w:szCs w:val="20"/>
        </w:rPr>
        <w:t xml:space="preserve">Dans ce cadre, pour la mutuelle, je vous prie de bien vouloir </w:t>
      </w:r>
      <w:r w:rsidR="00DE2E15" w:rsidRPr="00B3175D">
        <w:rPr>
          <w:rFonts w:ascii="Verdana" w:hAnsi="Verdana"/>
          <w:sz w:val="20"/>
          <w:szCs w:val="20"/>
        </w:rPr>
        <w:t xml:space="preserve">interrompre au </w:t>
      </w:r>
      <w:r w:rsidR="00B3175D">
        <w:rPr>
          <w:rFonts w:ascii="Verdana" w:hAnsi="Verdana"/>
          <w:sz w:val="20"/>
          <w:szCs w:val="20"/>
        </w:rPr>
        <w:t>__/__/____</w:t>
      </w:r>
      <w:r w:rsidRPr="00B3175D">
        <w:rPr>
          <w:rFonts w:ascii="Verdana" w:hAnsi="Verdana"/>
          <w:sz w:val="20"/>
          <w:szCs w:val="20"/>
        </w:rPr>
        <w:t xml:space="preserve"> minuit les télétransmissions entre la Caisse Primaire d’Assurance Maladie et votre organisme pour chaque bénéficiaire sous ce contrat : mon conjoint, mes enfants et </w:t>
      </w:r>
      <w:r w:rsidR="00C56306" w:rsidRPr="00B3175D">
        <w:rPr>
          <w:rFonts w:ascii="Verdana" w:hAnsi="Verdana"/>
          <w:sz w:val="20"/>
          <w:szCs w:val="20"/>
        </w:rPr>
        <w:br/>
      </w:r>
      <w:r w:rsidRPr="00B3175D">
        <w:rPr>
          <w:rFonts w:ascii="Verdana" w:hAnsi="Verdana"/>
          <w:sz w:val="20"/>
          <w:szCs w:val="20"/>
        </w:rPr>
        <w:t>moi-même.</w:t>
      </w:r>
    </w:p>
    <w:p w:rsidR="00E80C13" w:rsidRDefault="00E80C13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C13" w:rsidRPr="00E80C13" w:rsidRDefault="00E80C13" w:rsidP="00E80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70F77" w:rsidRPr="00E80C13" w:rsidRDefault="00870F77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  <w:r w:rsidRPr="00E80C13">
        <w:rPr>
          <w:rFonts w:ascii="Verdana" w:hAnsi="Verdana" w:cs="Times-Roman"/>
          <w:sz w:val="20"/>
          <w:szCs w:val="20"/>
        </w:rPr>
        <w:t>Je vous serai</w:t>
      </w:r>
      <w:r w:rsidR="003944DD" w:rsidRPr="00E80C13">
        <w:rPr>
          <w:rFonts w:ascii="Verdana" w:hAnsi="Verdana" w:cs="Times-Roman"/>
          <w:sz w:val="20"/>
          <w:szCs w:val="20"/>
        </w:rPr>
        <w:t>s</w:t>
      </w:r>
      <w:r w:rsidRPr="00E80C13">
        <w:rPr>
          <w:rFonts w:ascii="Verdana" w:hAnsi="Verdana" w:cs="Times-Roman"/>
          <w:sz w:val="20"/>
          <w:szCs w:val="20"/>
        </w:rPr>
        <w:t xml:space="preserve"> obligé de bien vouloir m'accuser réception de la présente déclaration.</w:t>
      </w:r>
    </w:p>
    <w:p w:rsidR="0054097A" w:rsidRDefault="0054097A" w:rsidP="00E80C13">
      <w:pPr>
        <w:pStyle w:val="Corpsdetexte2"/>
        <w:rPr>
          <w:rFonts w:ascii="Verdana" w:hAnsi="Verdana"/>
          <w:iCs/>
        </w:rPr>
      </w:pPr>
    </w:p>
    <w:p w:rsidR="00E80C13" w:rsidRPr="00E80C13" w:rsidRDefault="00E80C13" w:rsidP="00E80C13">
      <w:pPr>
        <w:pStyle w:val="Corpsdetexte2"/>
        <w:rPr>
          <w:rFonts w:ascii="Verdana" w:hAnsi="Verdana"/>
          <w:iCs/>
        </w:rPr>
      </w:pPr>
    </w:p>
    <w:p w:rsidR="00870F77" w:rsidRPr="00E80C13" w:rsidRDefault="00870F77" w:rsidP="00E80C13">
      <w:pPr>
        <w:pStyle w:val="Corpsdetexte2"/>
        <w:rPr>
          <w:rFonts w:ascii="Verdana" w:hAnsi="Verdana"/>
          <w:iCs/>
        </w:rPr>
      </w:pPr>
      <w:r w:rsidRPr="00E80C13">
        <w:rPr>
          <w:rFonts w:ascii="Verdana" w:hAnsi="Verdana"/>
          <w:iCs/>
        </w:rPr>
        <w:t>Recevez, Monsieur le Directeur, l’assurance de mes salutations distinguées.</w:t>
      </w:r>
    </w:p>
    <w:p w:rsidR="008E75F7" w:rsidRPr="00E80C13" w:rsidRDefault="008E75F7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:rsidR="00FD0593" w:rsidRPr="00E80C13" w:rsidRDefault="00FD0593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:rsidR="008E75F7" w:rsidRPr="00E80C13" w:rsidRDefault="008E75F7" w:rsidP="00E80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:rsidR="001F612F" w:rsidRPr="00E80C13" w:rsidRDefault="008E75F7" w:rsidP="00E80C13">
      <w:pPr>
        <w:spacing w:after="0" w:line="240" w:lineRule="auto"/>
        <w:ind w:left="4536"/>
        <w:jc w:val="both"/>
        <w:rPr>
          <w:rFonts w:ascii="Verdana" w:hAnsi="Verdana"/>
          <w:sz w:val="20"/>
          <w:szCs w:val="20"/>
        </w:rPr>
      </w:pPr>
      <w:r w:rsidRPr="00E80C13">
        <w:rPr>
          <w:rFonts w:ascii="Verdana" w:hAnsi="Verdana" w:cs="Times-Bold"/>
          <w:b/>
          <w:bCs/>
          <w:sz w:val="20"/>
          <w:szCs w:val="20"/>
        </w:rPr>
        <w:t>Signature</w:t>
      </w:r>
    </w:p>
    <w:sectPr w:rsidR="001F612F" w:rsidRPr="00E80C13" w:rsidSect="00E65517">
      <w:pgSz w:w="11906" w:h="16838"/>
      <w:pgMar w:top="22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57" w:rsidRDefault="00EA5B57" w:rsidP="00870F77">
      <w:pPr>
        <w:spacing w:after="0" w:line="240" w:lineRule="auto"/>
      </w:pPr>
      <w:r>
        <w:separator/>
      </w:r>
    </w:p>
  </w:endnote>
  <w:endnote w:type="continuationSeparator" w:id="0">
    <w:p w:rsidR="00EA5B57" w:rsidRDefault="00EA5B57" w:rsidP="0087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57" w:rsidRDefault="00EA5B57" w:rsidP="00870F77">
      <w:pPr>
        <w:spacing w:after="0" w:line="240" w:lineRule="auto"/>
      </w:pPr>
      <w:r>
        <w:separator/>
      </w:r>
    </w:p>
  </w:footnote>
  <w:footnote w:type="continuationSeparator" w:id="0">
    <w:p w:rsidR="00EA5B57" w:rsidRDefault="00EA5B57" w:rsidP="00870F77">
      <w:pPr>
        <w:spacing w:after="0" w:line="240" w:lineRule="auto"/>
      </w:pPr>
      <w:r>
        <w:continuationSeparator/>
      </w:r>
    </w:p>
  </w:footnote>
  <w:footnote w:id="1">
    <w:p w:rsidR="00870F77" w:rsidRPr="00E80C13" w:rsidRDefault="00870F77" w:rsidP="00870F77">
      <w:pPr>
        <w:pStyle w:val="Notedebasdepage"/>
        <w:rPr>
          <w:rFonts w:ascii="Verdana" w:hAnsi="Verdana"/>
          <w:sz w:val="16"/>
        </w:rPr>
      </w:pPr>
      <w:r w:rsidRPr="00E80C13">
        <w:rPr>
          <w:rStyle w:val="Appelnotedebasdep"/>
          <w:rFonts w:ascii="Verdana" w:hAnsi="Verdana"/>
          <w:sz w:val="16"/>
        </w:rPr>
        <w:t>(1)</w:t>
      </w:r>
      <w:r w:rsidRPr="00E80C13">
        <w:rPr>
          <w:rFonts w:ascii="Verdana" w:hAnsi="Verdana"/>
          <w:sz w:val="16"/>
        </w:rPr>
        <w:t xml:space="preserve"> Merci de rayer la mention inutile le cas échéant</w:t>
      </w:r>
    </w:p>
  </w:footnote>
  <w:footnote w:id="2">
    <w:p w:rsidR="00870F77" w:rsidRPr="009D3667" w:rsidRDefault="00870F77" w:rsidP="00870F77">
      <w:pPr>
        <w:pStyle w:val="Notedebasdepage"/>
        <w:rPr>
          <w:rFonts w:ascii="Verdana" w:hAnsi="Verdan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C6D7F"/>
    <w:multiLevelType w:val="hybridMultilevel"/>
    <w:tmpl w:val="450EBC50"/>
    <w:lvl w:ilvl="0" w:tplc="AB3E067C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CA"/>
    <w:rsid w:val="00024DA5"/>
    <w:rsid w:val="000C4A96"/>
    <w:rsid w:val="0015542C"/>
    <w:rsid w:val="001F612F"/>
    <w:rsid w:val="001F6AA5"/>
    <w:rsid w:val="00210C71"/>
    <w:rsid w:val="002C1C99"/>
    <w:rsid w:val="003330FA"/>
    <w:rsid w:val="003944DD"/>
    <w:rsid w:val="003C308D"/>
    <w:rsid w:val="0042469E"/>
    <w:rsid w:val="004D3515"/>
    <w:rsid w:val="00533549"/>
    <w:rsid w:val="0054097A"/>
    <w:rsid w:val="00542A01"/>
    <w:rsid w:val="00547871"/>
    <w:rsid w:val="00561380"/>
    <w:rsid w:val="00562364"/>
    <w:rsid w:val="0057058E"/>
    <w:rsid w:val="005E18E7"/>
    <w:rsid w:val="005E6095"/>
    <w:rsid w:val="00626653"/>
    <w:rsid w:val="00627DF3"/>
    <w:rsid w:val="006438B7"/>
    <w:rsid w:val="00694581"/>
    <w:rsid w:val="006F45F1"/>
    <w:rsid w:val="006F5F16"/>
    <w:rsid w:val="007051F0"/>
    <w:rsid w:val="007E5C77"/>
    <w:rsid w:val="008073D6"/>
    <w:rsid w:val="00870F77"/>
    <w:rsid w:val="008E5728"/>
    <w:rsid w:val="008E75F7"/>
    <w:rsid w:val="008F5A12"/>
    <w:rsid w:val="008F68C9"/>
    <w:rsid w:val="00923083"/>
    <w:rsid w:val="009358C4"/>
    <w:rsid w:val="00937A7E"/>
    <w:rsid w:val="009606DE"/>
    <w:rsid w:val="009D3667"/>
    <w:rsid w:val="00A37E8B"/>
    <w:rsid w:val="00A70213"/>
    <w:rsid w:val="00A8194E"/>
    <w:rsid w:val="00AB550D"/>
    <w:rsid w:val="00AF7BA3"/>
    <w:rsid w:val="00B12720"/>
    <w:rsid w:val="00B3175D"/>
    <w:rsid w:val="00B4531C"/>
    <w:rsid w:val="00B93B4E"/>
    <w:rsid w:val="00BD348D"/>
    <w:rsid w:val="00BF510C"/>
    <w:rsid w:val="00C56306"/>
    <w:rsid w:val="00C735B0"/>
    <w:rsid w:val="00CB584D"/>
    <w:rsid w:val="00D07696"/>
    <w:rsid w:val="00D96871"/>
    <w:rsid w:val="00DE2E15"/>
    <w:rsid w:val="00E65517"/>
    <w:rsid w:val="00E80C13"/>
    <w:rsid w:val="00EA5B57"/>
    <w:rsid w:val="00EC6532"/>
    <w:rsid w:val="00ED55B6"/>
    <w:rsid w:val="00F05767"/>
    <w:rsid w:val="00F65ACA"/>
    <w:rsid w:val="00FA209C"/>
    <w:rsid w:val="00FC2D2A"/>
    <w:rsid w:val="00FD0593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C25C4-1533-410E-82A8-646D400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70F77"/>
    <w:pPr>
      <w:keepNext/>
      <w:spacing w:after="0" w:line="240" w:lineRule="auto"/>
      <w:outlineLvl w:val="0"/>
    </w:pPr>
    <w:rPr>
      <w:rFonts w:ascii="Verdana" w:eastAsia="Times New Roman" w:hAnsi="Verdana"/>
      <w:b/>
      <w:iCs/>
      <w:noProof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0F77"/>
    <w:pPr>
      <w:keepNext/>
      <w:spacing w:after="0" w:line="240" w:lineRule="auto"/>
      <w:outlineLvl w:val="1"/>
    </w:pPr>
    <w:rPr>
      <w:rFonts w:ascii="Verdana" w:eastAsia="Times New Roman" w:hAnsi="Verdana"/>
      <w:i/>
      <w:iCs/>
      <w:noProof/>
      <w:sz w:val="18"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70F77"/>
    <w:pPr>
      <w:keepNext/>
      <w:spacing w:after="0" w:line="240" w:lineRule="auto"/>
      <w:ind w:firstLine="4536"/>
      <w:jc w:val="both"/>
      <w:outlineLvl w:val="8"/>
    </w:pPr>
    <w:rPr>
      <w:rFonts w:ascii="Verdana" w:eastAsia="Times New Roman" w:hAnsi="Verdana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5F7"/>
    <w:pPr>
      <w:ind w:left="720"/>
      <w:contextualSpacing/>
    </w:pPr>
  </w:style>
  <w:style w:type="character" w:customStyle="1" w:styleId="Titre1Car">
    <w:name w:val="Titre 1 Car"/>
    <w:link w:val="Titre1"/>
    <w:rsid w:val="00870F77"/>
    <w:rPr>
      <w:rFonts w:ascii="Verdana" w:eastAsia="Times New Roman" w:hAnsi="Verdana" w:cs="Times New Roman"/>
      <w:b/>
      <w:iCs/>
      <w:noProof/>
      <w:sz w:val="20"/>
      <w:szCs w:val="20"/>
      <w:lang w:eastAsia="fr-FR"/>
    </w:rPr>
  </w:style>
  <w:style w:type="character" w:customStyle="1" w:styleId="Titre2Car">
    <w:name w:val="Titre 2 Car"/>
    <w:link w:val="Titre2"/>
    <w:semiHidden/>
    <w:rsid w:val="00870F77"/>
    <w:rPr>
      <w:rFonts w:ascii="Verdana" w:eastAsia="Times New Roman" w:hAnsi="Verdana" w:cs="Times New Roman"/>
      <w:i/>
      <w:iCs/>
      <w:noProof/>
      <w:sz w:val="18"/>
      <w:szCs w:val="24"/>
      <w:lang w:eastAsia="fr-FR"/>
    </w:rPr>
  </w:style>
  <w:style w:type="character" w:customStyle="1" w:styleId="Titre9Car">
    <w:name w:val="Titre 9 Car"/>
    <w:link w:val="Titre9"/>
    <w:semiHidden/>
    <w:rsid w:val="00870F77"/>
    <w:rPr>
      <w:rFonts w:ascii="Verdana" w:eastAsia="Times New Roman" w:hAnsi="Verdana" w:cs="Times New Roman"/>
      <w:i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870F77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70F77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870F7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870F7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870F7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5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5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s%20types\Mise%20en%20place%20pr&#233;voyance\Fonctionnaires\R&#233;siliation%20Individuelle%20prev%20et%20f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Résiliation Individuelle prev et fs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 RAYNAL Emily</dc:creator>
  <cp:lastModifiedBy>LDE DEBRAY Laure</cp:lastModifiedBy>
  <cp:revision>1</cp:revision>
  <cp:lastPrinted>2018-09-13T15:27:00Z</cp:lastPrinted>
  <dcterms:created xsi:type="dcterms:W3CDTF">2022-10-17T12:18:00Z</dcterms:created>
  <dcterms:modified xsi:type="dcterms:W3CDTF">2022-10-17T12:18:00Z</dcterms:modified>
</cp:coreProperties>
</file>